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2ABC" w14:textId="77777777" w:rsidR="008D2302" w:rsidRPr="002711F3" w:rsidRDefault="005C68BC">
      <w:pPr>
        <w:tabs>
          <w:tab w:val="right" w:pos="10175"/>
        </w:tabs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2711F3">
        <w:rPr>
          <w:rFonts w:ascii="Times New Roman" w:hAnsi="Times New Roman"/>
          <w:i/>
          <w:iCs/>
          <w:sz w:val="16"/>
          <w:szCs w:val="16"/>
        </w:rPr>
        <w:t>Załącznik nr 1 do Zapytania ofertowego</w:t>
      </w:r>
    </w:p>
    <w:p w14:paraId="20CA2FA3" w14:textId="77777777" w:rsidR="008D2302" w:rsidRPr="002711F3" w:rsidRDefault="008D230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14:paraId="1114C51C" w14:textId="3BA310FE" w:rsidR="008D2302" w:rsidRPr="002711F3" w:rsidRDefault="005C68BC" w:rsidP="002711F3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Zamawiający:</w:t>
      </w:r>
    </w:p>
    <w:p w14:paraId="64DA89FA" w14:textId="77777777" w:rsidR="008D2302" w:rsidRDefault="005C68BC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Urbitor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Sp. z o.o.</w:t>
      </w:r>
    </w:p>
    <w:p w14:paraId="2EEC2E9D" w14:textId="77777777" w:rsidR="008D2302" w:rsidRDefault="005C68BC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ul. Chrobrego 105/107</w:t>
      </w:r>
    </w:p>
    <w:p w14:paraId="35C4FB00" w14:textId="77777777" w:rsidR="008D2302" w:rsidRDefault="005C68BC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87-100 Toruń</w:t>
      </w:r>
    </w:p>
    <w:p w14:paraId="60DE1128" w14:textId="77777777" w:rsidR="008D2302" w:rsidRDefault="005C68BC">
      <w:pPr>
        <w:spacing w:after="0" w:line="240" w:lineRule="auto"/>
      </w:pPr>
      <w:hyperlink r:id="rId7" w:history="1">
        <w:r>
          <w:rPr>
            <w:rStyle w:val="Hipercze"/>
            <w:rFonts w:ascii="Times New Roman" w:eastAsia="Times New Roman" w:hAnsi="Times New Roman"/>
          </w:rPr>
          <w:t>sekretariat@urbitor.pl</w:t>
        </w:r>
      </w:hyperlink>
    </w:p>
    <w:p w14:paraId="4245036C" w14:textId="77777777" w:rsidR="008D2302" w:rsidRDefault="008D230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A1228B" w14:textId="77777777" w:rsidR="008D2302" w:rsidRDefault="008D2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B7264E" w14:textId="77777777" w:rsidR="008D2302" w:rsidRDefault="005C68BC">
      <w:pPr>
        <w:tabs>
          <w:tab w:val="center" w:pos="4536"/>
          <w:tab w:val="left" w:pos="6240"/>
        </w:tabs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>Formularz ofertowy</w:t>
      </w:r>
      <w:r>
        <w:rPr>
          <w:rFonts w:ascii="Times New Roman" w:eastAsia="Times New Roman" w:hAnsi="Times New Roman"/>
          <w:b/>
          <w:lang w:eastAsia="pl-PL"/>
        </w:rPr>
        <w:tab/>
      </w:r>
    </w:p>
    <w:p w14:paraId="19456943" w14:textId="77777777" w:rsidR="008D2302" w:rsidRDefault="008D23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0AC3026" w14:textId="79CFA162" w:rsidR="008D2302" w:rsidRDefault="005C68BC" w:rsidP="002711F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1. Przedmiot zamówienia:</w:t>
      </w:r>
    </w:p>
    <w:p w14:paraId="0C9A10B5" w14:textId="20717505" w:rsidR="008D2302" w:rsidRPr="002711F3" w:rsidRDefault="0057724E" w:rsidP="002711F3">
      <w:pPr>
        <w:spacing w:line="252" w:lineRule="auto"/>
        <w:jc w:val="center"/>
        <w:rPr>
          <w:rFonts w:ascii="Times New Roman" w:hAnsi="Times New Roman"/>
          <w:b/>
          <w:i/>
          <w:iCs/>
          <w:sz w:val="20"/>
          <w:szCs w:val="20"/>
          <w:u w:val="single"/>
        </w:rPr>
      </w:pPr>
      <w:r>
        <w:rPr>
          <w:rFonts w:ascii="Times New Roman" w:hAnsi="Times New Roman"/>
          <w:b/>
          <w:i/>
          <w:iCs/>
          <w:sz w:val="20"/>
          <w:szCs w:val="20"/>
          <w:u w:val="single"/>
        </w:rPr>
        <w:t>Przebudowa stanowiska dla osób niepełnosprawnych na parkingu dla samochodów osobowych</w:t>
      </w:r>
    </w:p>
    <w:p w14:paraId="0D7F9AC4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2.Wykonawca:</w:t>
      </w:r>
    </w:p>
    <w:p w14:paraId="73610EB7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nazwa……………………………………………………………………………</w:t>
      </w:r>
    </w:p>
    <w:p w14:paraId="6D7E878D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adres…………………………………………………………………………….</w:t>
      </w:r>
    </w:p>
    <w:p w14:paraId="2A231CD7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NIP……………………………………………………………………………..</w:t>
      </w:r>
    </w:p>
    <w:p w14:paraId="20163E3F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REGON………………………………………………………………………..</w:t>
      </w:r>
    </w:p>
    <w:p w14:paraId="105EBE12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telefon…………………………………………………………………………..</w:t>
      </w:r>
    </w:p>
    <w:p w14:paraId="1DAE8172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e-mail…………………………………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4AA8C223" w14:textId="77777777" w:rsidR="008D2302" w:rsidRDefault="008D230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58611AC" w14:textId="46453F22" w:rsidR="008D2302" w:rsidRPr="002711F3" w:rsidRDefault="005C68BC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pl-PL"/>
        </w:rPr>
        <w:t>3. Cena ryczałtowa za całość zamówienia:</w:t>
      </w:r>
    </w:p>
    <w:p w14:paraId="5360B57F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netto…………………………………………………………………</w:t>
      </w:r>
    </w:p>
    <w:p w14:paraId="401FA3F3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(słownie)……………………………………………………………………</w:t>
      </w:r>
    </w:p>
    <w:p w14:paraId="18E180D0" w14:textId="77777777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brutto………………………………………………………………..</w:t>
      </w:r>
    </w:p>
    <w:p w14:paraId="1E1775BE" w14:textId="6993D9FC" w:rsidR="008D2302" w:rsidRDefault="005C68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(słownie)…………………………………………………………………</w:t>
      </w:r>
    </w:p>
    <w:p w14:paraId="681E8232" w14:textId="77777777" w:rsidR="002711F3" w:rsidRDefault="002711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50CCD1F" w14:textId="75759659" w:rsidR="008D2302" w:rsidRPr="002711F3" w:rsidRDefault="002711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711F3">
        <w:rPr>
          <w:rFonts w:ascii="Times New Roman" w:eastAsia="Times New Roman" w:hAnsi="Times New Roman"/>
          <w:b/>
          <w:bCs/>
          <w:lang w:eastAsia="pl-PL"/>
        </w:rPr>
        <w:t>4. Zobowiązania Wykonawcy:</w:t>
      </w:r>
    </w:p>
    <w:p w14:paraId="5725E298" w14:textId="6AB519E8" w:rsidR="008D2302" w:rsidRPr="002711F3" w:rsidRDefault="005C6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11F3">
        <w:rPr>
          <w:rFonts w:ascii="Times New Roman" w:hAnsi="Times New Roman"/>
          <w:lang w:eastAsia="pl-PL"/>
        </w:rPr>
        <w:t>Oświadczam</w:t>
      </w:r>
      <w:r w:rsidRPr="002711F3">
        <w:rPr>
          <w:rFonts w:ascii="Times New Roman" w:hAnsi="Times New Roman"/>
          <w:lang w:eastAsia="pl-PL"/>
        </w:rPr>
        <w:t>, że zapozna</w:t>
      </w:r>
      <w:r w:rsidR="002711F3">
        <w:rPr>
          <w:rFonts w:ascii="Times New Roman" w:hAnsi="Times New Roman"/>
          <w:lang w:eastAsia="pl-PL"/>
        </w:rPr>
        <w:t>łem</w:t>
      </w:r>
      <w:r w:rsidRPr="002711F3">
        <w:rPr>
          <w:rFonts w:ascii="Times New Roman" w:hAnsi="Times New Roman"/>
          <w:lang w:eastAsia="pl-PL"/>
        </w:rPr>
        <w:t xml:space="preserve"> się z Zapytaniem Ofe</w:t>
      </w:r>
      <w:r w:rsidRPr="002711F3">
        <w:rPr>
          <w:rFonts w:ascii="Times New Roman" w:hAnsi="Times New Roman"/>
          <w:lang w:eastAsia="pl-PL"/>
        </w:rPr>
        <w:t>rtowym i akceptuj</w:t>
      </w:r>
      <w:r w:rsidR="002711F3">
        <w:rPr>
          <w:rFonts w:ascii="Times New Roman" w:hAnsi="Times New Roman"/>
          <w:lang w:eastAsia="pl-PL"/>
        </w:rPr>
        <w:t>ę</w:t>
      </w:r>
      <w:r w:rsidRPr="002711F3">
        <w:rPr>
          <w:rFonts w:ascii="Times New Roman" w:hAnsi="Times New Roman"/>
          <w:lang w:eastAsia="pl-PL"/>
        </w:rPr>
        <w:t xml:space="preserve"> wszystkie warunki w nim zawarte.</w:t>
      </w:r>
    </w:p>
    <w:p w14:paraId="6372D43B" w14:textId="2A887BAE" w:rsidR="008D2302" w:rsidRPr="002711F3" w:rsidRDefault="005C6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711F3">
        <w:rPr>
          <w:rFonts w:ascii="Times New Roman" w:hAnsi="Times New Roman"/>
          <w:lang w:eastAsia="pl-PL"/>
        </w:rPr>
        <w:t xml:space="preserve"> Oświadczam</w:t>
      </w:r>
      <w:r w:rsidR="002711F3">
        <w:rPr>
          <w:rFonts w:ascii="Times New Roman" w:hAnsi="Times New Roman"/>
          <w:lang w:eastAsia="pl-PL"/>
        </w:rPr>
        <w:t>,</w:t>
      </w:r>
      <w:r w:rsidRPr="002711F3">
        <w:rPr>
          <w:rFonts w:ascii="Times New Roman" w:hAnsi="Times New Roman"/>
          <w:lang w:eastAsia="pl-PL"/>
        </w:rPr>
        <w:t xml:space="preserve"> że uzyska</w:t>
      </w:r>
      <w:r w:rsidR="002711F3">
        <w:rPr>
          <w:rFonts w:ascii="Times New Roman" w:hAnsi="Times New Roman"/>
          <w:lang w:eastAsia="pl-PL"/>
        </w:rPr>
        <w:t>łem</w:t>
      </w:r>
      <w:r w:rsidRPr="002711F3">
        <w:rPr>
          <w:rFonts w:ascii="Times New Roman" w:hAnsi="Times New Roman"/>
          <w:lang w:eastAsia="pl-PL"/>
        </w:rPr>
        <w:t xml:space="preserve"> wszelkie informacje niezbędne do prawidłowego przygotowania i złożenia niniejszej oferty.</w:t>
      </w:r>
    </w:p>
    <w:p w14:paraId="383C4EBB" w14:textId="277EA844" w:rsidR="002711F3" w:rsidRPr="002711F3" w:rsidRDefault="002711F3" w:rsidP="002711F3">
      <w:pPr>
        <w:numPr>
          <w:ilvl w:val="0"/>
          <w:numId w:val="1"/>
        </w:numPr>
        <w:autoSpaceDN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2711F3">
        <w:rPr>
          <w:rFonts w:ascii="Times New Roman" w:hAnsi="Times New Roman"/>
        </w:rPr>
        <w:t xml:space="preserve">ważam się za związanego niniejszą ofertą przez okres </w:t>
      </w:r>
      <w:r>
        <w:rPr>
          <w:rFonts w:ascii="Times New Roman" w:hAnsi="Times New Roman"/>
        </w:rPr>
        <w:t>wskazany w Zapytaniu Ofertowym.</w:t>
      </w:r>
    </w:p>
    <w:p w14:paraId="7CA5291B" w14:textId="36FB1843" w:rsidR="002711F3" w:rsidRPr="002711F3" w:rsidRDefault="002711F3" w:rsidP="002711F3">
      <w:pPr>
        <w:numPr>
          <w:ilvl w:val="0"/>
          <w:numId w:val="1"/>
        </w:numPr>
        <w:autoSpaceDN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711F3">
        <w:rPr>
          <w:rFonts w:ascii="Times New Roman" w:hAnsi="Times New Roman"/>
        </w:rPr>
        <w:t xml:space="preserve"> przypadku wyboru mojej oferty zobowiązuję się do zawarcia umowy w terminie i miejscu wskazanym przez Zamawiającego</w:t>
      </w:r>
      <w:r>
        <w:rPr>
          <w:rFonts w:ascii="Times New Roman" w:hAnsi="Times New Roman"/>
        </w:rPr>
        <w:t>.</w:t>
      </w:r>
    </w:p>
    <w:p w14:paraId="6726F475" w14:textId="48041175" w:rsidR="002711F3" w:rsidRPr="002711F3" w:rsidRDefault="002711F3" w:rsidP="002711F3">
      <w:pPr>
        <w:numPr>
          <w:ilvl w:val="0"/>
          <w:numId w:val="1"/>
        </w:numPr>
        <w:autoSpaceDN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2711F3">
        <w:rPr>
          <w:rFonts w:ascii="Times New Roman" w:hAnsi="Times New Roman"/>
        </w:rPr>
        <w:t>amówienie zrealizuję w wymaganym terminie,</w:t>
      </w:r>
    </w:p>
    <w:p w14:paraId="5C7D0BE3" w14:textId="32F22EB1" w:rsidR="002711F3" w:rsidRPr="002711F3" w:rsidRDefault="002711F3" w:rsidP="002711F3">
      <w:pPr>
        <w:numPr>
          <w:ilvl w:val="0"/>
          <w:numId w:val="1"/>
        </w:numPr>
        <w:autoSpaceDN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711F3">
        <w:rPr>
          <w:rFonts w:ascii="Times New Roman" w:hAnsi="Times New Roman"/>
        </w:rPr>
        <w:t>yrażam zgodę na przetwarzanie danych osobowych zawartych w ofercie dla potrzeb niezbędnych do przeprowadzenia postępowania zgodnie z ustawą z dnia 10 maja 2018 r. o ochronie danych osobowych (Dz.U. 2018r. poz.1000 ze zm.),</w:t>
      </w:r>
    </w:p>
    <w:p w14:paraId="443DE612" w14:textId="6F0131A5" w:rsidR="002711F3" w:rsidRPr="009E3BD9" w:rsidRDefault="002711F3" w:rsidP="002711F3">
      <w:pPr>
        <w:numPr>
          <w:ilvl w:val="0"/>
          <w:numId w:val="1"/>
        </w:numPr>
        <w:autoSpaceDN/>
        <w:spacing w:after="0"/>
        <w:jc w:val="both"/>
        <w:textAlignment w:val="auto"/>
        <w:rPr>
          <w:sz w:val="20"/>
          <w:szCs w:val="20"/>
        </w:rPr>
      </w:pPr>
      <w:r>
        <w:rPr>
          <w:rFonts w:ascii="Times New Roman" w:hAnsi="Times New Roman"/>
        </w:rPr>
        <w:t>W</w:t>
      </w:r>
      <w:r w:rsidRPr="002711F3">
        <w:rPr>
          <w:rFonts w:ascii="Times New Roman" w:hAnsi="Times New Roman"/>
        </w:rPr>
        <w:t>ypełniłem obowiązki informacyjne przewidziane w art. 13 lub art. 14 RODO wobec osób fizycznych, od których dane osobowe bezpośrednio lub pośrednio pozyskałem w celu ubiegania się o udzielenie zamówienia publicznego w</w:t>
      </w:r>
      <w:r w:rsidRPr="002711F3">
        <w:rPr>
          <w:rFonts w:ascii="Times New Roman" w:hAnsi="Times New Roman"/>
          <w:vertAlign w:val="superscript"/>
        </w:rPr>
        <w:t xml:space="preserve"> </w:t>
      </w:r>
      <w:r w:rsidRPr="002711F3">
        <w:rPr>
          <w:rFonts w:ascii="Times New Roman" w:hAnsi="Times New Roman"/>
        </w:rPr>
        <w:t>niniejszym postępowaniu</w:t>
      </w:r>
      <w:r w:rsidRPr="009E3BD9">
        <w:rPr>
          <w:sz w:val="20"/>
          <w:szCs w:val="20"/>
        </w:rPr>
        <w:t>.</w:t>
      </w:r>
    </w:p>
    <w:p w14:paraId="369F79EA" w14:textId="77777777" w:rsidR="008D2302" w:rsidRDefault="008D2302">
      <w:pPr>
        <w:ind w:left="720"/>
        <w:jc w:val="both"/>
        <w:rPr>
          <w:rFonts w:ascii="Times New Roman" w:eastAsia="Tahoma,Bold" w:hAnsi="Times New Roman"/>
          <w:color w:val="000000"/>
          <w:sz w:val="20"/>
          <w:szCs w:val="20"/>
          <w:lang w:eastAsia="pl-PL"/>
        </w:rPr>
      </w:pPr>
    </w:p>
    <w:p w14:paraId="1F14DF06" w14:textId="261B4F3F" w:rsidR="008D2302" w:rsidRDefault="005C68B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_________________ dnia ___ ___ 202</w:t>
      </w:r>
      <w:r w:rsidR="002711F3">
        <w:rPr>
          <w:rFonts w:ascii="Times New Roman" w:hAnsi="Times New Roman"/>
          <w:sz w:val="20"/>
          <w:szCs w:val="20"/>
          <w:lang w:eastAsia="pl-PL"/>
        </w:rPr>
        <w:t>2</w:t>
      </w:r>
      <w:r>
        <w:rPr>
          <w:rFonts w:ascii="Times New Roman" w:hAnsi="Times New Roman"/>
          <w:sz w:val="20"/>
          <w:szCs w:val="20"/>
          <w:lang w:eastAsia="pl-PL"/>
        </w:rPr>
        <w:t xml:space="preserve"> r.    </w:t>
      </w:r>
    </w:p>
    <w:p w14:paraId="7EBCBAEC" w14:textId="77777777" w:rsidR="008D2302" w:rsidRDefault="008D2302">
      <w:pPr>
        <w:spacing w:after="0" w:line="240" w:lineRule="auto"/>
        <w:jc w:val="both"/>
        <w:rPr>
          <w:rFonts w:ascii="Times New Roman" w:eastAsia="Tahoma,Bold" w:hAnsi="Times New Roman"/>
          <w:b/>
          <w:color w:val="000000"/>
          <w:lang w:eastAsia="pl-PL"/>
        </w:rPr>
      </w:pPr>
    </w:p>
    <w:p w14:paraId="295BF675" w14:textId="77777777" w:rsidR="008D2302" w:rsidRDefault="005C68BC">
      <w:pPr>
        <w:spacing w:after="0" w:line="240" w:lineRule="auto"/>
        <w:jc w:val="right"/>
        <w:rPr>
          <w:rFonts w:ascii="Times New Roman" w:eastAsia="Tahoma,Bold" w:hAnsi="Times New Roman"/>
          <w:color w:val="000000"/>
          <w:lang w:eastAsia="pl-PL"/>
        </w:rPr>
      </w:pPr>
      <w:r>
        <w:rPr>
          <w:rFonts w:ascii="Times New Roman" w:eastAsia="Tahoma,Bold" w:hAnsi="Times New Roman"/>
          <w:color w:val="000000"/>
          <w:lang w:eastAsia="pl-PL"/>
        </w:rPr>
        <w:t>……….………………………………………………….</w:t>
      </w:r>
    </w:p>
    <w:p w14:paraId="480AB0C2" w14:textId="77777777" w:rsidR="008D2302" w:rsidRDefault="005C68BC">
      <w:pPr>
        <w:spacing w:after="0" w:line="240" w:lineRule="auto"/>
        <w:jc w:val="right"/>
        <w:rPr>
          <w:rFonts w:ascii="Times New Roman" w:eastAsia="Tahoma,Bold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ahoma,Bold" w:hAnsi="Times New Roman"/>
          <w:color w:val="000000"/>
          <w:sz w:val="18"/>
          <w:szCs w:val="18"/>
          <w:lang w:eastAsia="pl-PL"/>
        </w:rPr>
        <w:t>(dat</w:t>
      </w:r>
      <w:r>
        <w:rPr>
          <w:rFonts w:ascii="Times New Roman" w:eastAsia="Tahoma,Bold" w:hAnsi="Times New Roman"/>
          <w:color w:val="000000"/>
          <w:sz w:val="18"/>
          <w:szCs w:val="18"/>
          <w:lang w:eastAsia="pl-PL"/>
        </w:rPr>
        <w:t>a i podpis osoby upoważnionej do reprezentowania Wykonawcy)</w:t>
      </w:r>
    </w:p>
    <w:p w14:paraId="5D2BDC8A" w14:textId="77777777" w:rsidR="008D2302" w:rsidRDefault="008D230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6B880B5" w14:textId="77777777" w:rsidR="008D2302" w:rsidRDefault="005C68BC">
      <w:pPr>
        <w:autoSpaceDE w:val="0"/>
        <w:spacing w:after="0" w:line="240" w:lineRule="auto"/>
        <w:ind w:left="360"/>
        <w:jc w:val="both"/>
      </w:pPr>
      <w:r>
        <w:rPr>
          <w:rFonts w:ascii="Times New Roman" w:eastAsia="Tahoma,Bold" w:hAnsi="Times New Roman"/>
          <w:color w:val="000000"/>
          <w:lang w:eastAsia="pl-PL"/>
        </w:rPr>
        <w:t xml:space="preserve">    </w:t>
      </w:r>
    </w:p>
    <w:p w14:paraId="1F2E9325" w14:textId="77777777" w:rsidR="008D2302" w:rsidRDefault="008D23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54A49EF" w14:textId="77777777" w:rsidR="008D2302" w:rsidRDefault="008D2302"/>
    <w:sectPr w:rsidR="008D230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4E43" w14:textId="77777777" w:rsidR="005C68BC" w:rsidRDefault="005C68BC">
      <w:pPr>
        <w:spacing w:after="0" w:line="240" w:lineRule="auto"/>
      </w:pPr>
      <w:r>
        <w:separator/>
      </w:r>
    </w:p>
  </w:endnote>
  <w:endnote w:type="continuationSeparator" w:id="0">
    <w:p w14:paraId="031B3751" w14:textId="77777777" w:rsidR="005C68BC" w:rsidRDefault="005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BF82" w14:textId="77777777" w:rsidR="00915C4E" w:rsidRDefault="005C68B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5CCB957" w14:textId="77777777" w:rsidR="00915C4E" w:rsidRDefault="005C6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778D" w14:textId="77777777" w:rsidR="005C68BC" w:rsidRDefault="005C68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68286C" w14:textId="77777777" w:rsidR="005C68BC" w:rsidRDefault="005C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C71"/>
    <w:multiLevelType w:val="multilevel"/>
    <w:tmpl w:val="B4801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119"/>
    <w:multiLevelType w:val="hybridMultilevel"/>
    <w:tmpl w:val="270A0FF2"/>
    <w:lvl w:ilvl="0" w:tplc="01882182">
      <w:start w:val="1"/>
      <w:numFmt w:val="decimal"/>
      <w:lvlText w:val="%1)"/>
      <w:lvlJc w:val="left"/>
      <w:pPr>
        <w:ind w:left="109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2302"/>
    <w:rsid w:val="002711F3"/>
    <w:rsid w:val="0057724E"/>
    <w:rsid w:val="005C68BC"/>
    <w:rsid w:val="008D2302"/>
    <w:rsid w:val="00D575A1"/>
    <w:rsid w:val="00D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B8D9"/>
  <w15:docId w15:val="{91D6154F-208B-4D2A-85D9-9826D3C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urbi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dc:description/>
  <cp:lastModifiedBy>Jolanta Wolańska</cp:lastModifiedBy>
  <cp:revision>3</cp:revision>
  <dcterms:created xsi:type="dcterms:W3CDTF">2022-02-15T12:41:00Z</dcterms:created>
  <dcterms:modified xsi:type="dcterms:W3CDTF">2022-02-15T12:42:00Z</dcterms:modified>
</cp:coreProperties>
</file>